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9" w:rsidRDefault="00EE5A29">
      <w:pPr>
        <w:jc w:val="center"/>
        <w:outlineLvl w:val="0"/>
        <w:rPr>
          <w:b/>
        </w:rPr>
      </w:pPr>
      <w:r>
        <w:rPr>
          <w:b/>
        </w:rPr>
        <w:t xml:space="preserve">  </w:t>
      </w:r>
      <w:smartTag w:uri="urn:schemas-microsoft-com:office:smarttags" w:element="place">
        <w:r>
          <w:rPr>
            <w:b/>
          </w:rPr>
          <w:t>EAST CHINNOCK</w:t>
        </w:r>
      </w:smartTag>
      <w:r>
        <w:rPr>
          <w:b/>
        </w:rPr>
        <w:t xml:space="preserve"> PARISH COUNCIL</w:t>
      </w:r>
    </w:p>
    <w:p w:rsidR="00EE5A29" w:rsidRDefault="00EE5A29">
      <w:pPr>
        <w:jc w:val="center"/>
        <w:outlineLvl w:val="0"/>
        <w:rPr>
          <w:b/>
        </w:rPr>
      </w:pPr>
      <w:r>
        <w:rPr>
          <w:b/>
        </w:rPr>
        <w:t>MEETING AGENDA – MONDAY 5</w:t>
      </w:r>
      <w:r>
        <w:rPr>
          <w:b/>
          <w:vertAlign w:val="superscript"/>
        </w:rPr>
        <w:t>th</w:t>
      </w:r>
      <w:r>
        <w:rPr>
          <w:b/>
        </w:rPr>
        <w:t xml:space="preserve"> FEBRUARY, 2024 </w:t>
      </w:r>
    </w:p>
    <w:p w:rsidR="00EE5A29" w:rsidRDefault="00EE5A29">
      <w:r>
        <w:rPr>
          <w:color w:val="000000"/>
        </w:rPr>
        <w:t>To:  All Councillors of East Chinnock Parish Council</w:t>
      </w:r>
    </w:p>
    <w:p w:rsidR="00EE5A29" w:rsidRDefault="00EE5A29">
      <w:pPr>
        <w:pStyle w:val="NormalWeb"/>
        <w:spacing w:beforeAutospacing="0" w:afterAutospacing="0"/>
      </w:pPr>
      <w:r>
        <w:rPr>
          <w:bCs/>
          <w:color w:val="000000"/>
        </w:rPr>
        <w:t xml:space="preserve">You are required to attend the meeting of East Chinnock Parish Council that will take place on </w:t>
      </w:r>
    </w:p>
    <w:p w:rsidR="00EE5A29" w:rsidRDefault="00EE5A29">
      <w:pPr>
        <w:pStyle w:val="NormalWeb"/>
        <w:spacing w:beforeAutospacing="0" w:afterAutospacing="0"/>
      </w:pPr>
      <w:r>
        <w:rPr>
          <w:bCs/>
          <w:color w:val="000000"/>
        </w:rPr>
        <w:t>Monday 5th February, 2024, at 7.30pm in the Village Hall.</w:t>
      </w:r>
      <w:r>
        <w:t xml:space="preserve">                                                                                               </w:t>
      </w:r>
    </w:p>
    <w:p w:rsidR="00EE5A29" w:rsidRDefault="00EE5A29">
      <w:pPr>
        <w:ind w:firstLine="737"/>
        <w:jc w:val="center"/>
      </w:pPr>
    </w:p>
    <w:p w:rsidR="00EE5A29" w:rsidRDefault="00EE5A29">
      <w:pPr>
        <w:ind w:firstLine="73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35pt;margin-top:10.9pt;width:88.25pt;height:35.8pt;z-index:251658240;mso-wrap-style:none;v-text-anchor:middle" o:allowincell="f" strokecolor="#3465a4">
            <v:stroke joinstyle="round"/>
            <v:imagedata r:id="rId5" o:title=""/>
            <w10:wrap type="square"/>
          </v:shape>
        </w:pict>
      </w:r>
      <w:r>
        <w:t xml:space="preserve">                                                      Advertised 30th January 2024</w:t>
      </w:r>
    </w:p>
    <w:p w:rsidR="00EE5A29" w:rsidRDefault="00EE5A29">
      <w:pPr>
        <w:ind w:firstLine="737"/>
        <w:jc w:val="center"/>
      </w:pPr>
      <w:r>
        <w:t xml:space="preserve">                                                                                                  Nancy Chapman   </w:t>
      </w:r>
    </w:p>
    <w:p w:rsidR="00EE5A29" w:rsidRDefault="00EE5A29">
      <w:pPr>
        <w:ind w:firstLine="737"/>
        <w:jc w:val="center"/>
      </w:pPr>
      <w:r>
        <w:t xml:space="preserve">                                                                                           Clerk to the Parish Council                                                           </w:t>
      </w:r>
    </w:p>
    <w:p w:rsidR="00EE5A29" w:rsidRDefault="00EE5A29">
      <w:pPr>
        <w:jc w:val="center"/>
        <w:rPr>
          <w:b/>
          <w:u w:val="single"/>
        </w:rPr>
      </w:pPr>
    </w:p>
    <w:p w:rsidR="00EE5A29" w:rsidRDefault="00EE5A29">
      <w:pPr>
        <w:pStyle w:val="NormalWeb"/>
        <w:spacing w:beforeAutospacing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The meeting will commence after there has been an opportunity for members of the electorate or parish to speak.</w:t>
      </w:r>
    </w:p>
    <w:p w:rsidR="00EE5A29" w:rsidRDefault="00EE5A2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EE5A29" w:rsidRDefault="00EE5A29">
      <w:pPr>
        <w:jc w:val="center"/>
      </w:pPr>
      <w:r>
        <w:tab/>
      </w: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APOLOGIES FOR ABSENCE</w:t>
      </w:r>
    </w:p>
    <w:p w:rsidR="00EE5A29" w:rsidRDefault="00EE5A29">
      <w:pPr>
        <w:tabs>
          <w:tab w:val="left" w:pos="720"/>
        </w:tabs>
        <w:ind w:left="1260"/>
        <w:jc w:val="both"/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DECLARATIONS OF INTEREST &amp; DPI DISPENSATIONS</w:t>
      </w:r>
    </w:p>
    <w:p w:rsidR="00EE5A29" w:rsidRDefault="00EE5A29">
      <w:pPr>
        <w:ind w:left="720"/>
        <w:rPr>
          <w:b/>
          <w:u w:val="single"/>
        </w:rPr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u w:val="single"/>
        </w:rPr>
      </w:pPr>
      <w:r>
        <w:rPr>
          <w:b/>
          <w:u w:val="single"/>
        </w:rPr>
        <w:t xml:space="preserve">MINUTES OF THE MEETINGS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u w:val="single"/>
              </w:rPr>
              <w:t>HELD</w:t>
            </w:r>
          </w:smartTag>
          <w:r>
            <w:rPr>
              <w:b/>
              <w:u w:val="single"/>
            </w:rPr>
            <w:t xml:space="preserve"> </w:t>
          </w:r>
          <w:smartTag w:uri="urn:schemas-microsoft-com:office:smarttags" w:element="State">
            <w:r>
              <w:rPr>
                <w:b/>
                <w:u w:val="single"/>
              </w:rPr>
              <w:t>ON</w:t>
            </w:r>
          </w:smartTag>
        </w:smartTag>
      </w:smartTag>
      <w:r>
        <w:rPr>
          <w:b/>
          <w:u w:val="single"/>
        </w:rPr>
        <w:t xml:space="preserve"> 8th JANUARY 2024 (previously circulated)</w:t>
      </w:r>
    </w:p>
    <w:p w:rsidR="00EE5A29" w:rsidRDefault="00EE5A29">
      <w:pPr>
        <w:ind w:left="360"/>
        <w:rPr>
          <w:b/>
          <w:u w:val="single"/>
        </w:rPr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  <w:tab w:val="left" w:pos="1920"/>
        </w:tabs>
        <w:ind w:hanging="720"/>
        <w:rPr>
          <w:b/>
          <w:u w:val="single"/>
        </w:rPr>
      </w:pPr>
      <w:r>
        <w:rPr>
          <w:b/>
          <w:u w:val="single"/>
        </w:rPr>
        <w:t xml:space="preserve">MATTERS OF REPORT </w:t>
      </w:r>
    </w:p>
    <w:p w:rsidR="00EE5A29" w:rsidRDefault="00EE5A29">
      <w:pPr>
        <w:jc w:val="both"/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  <w:u w:val="single"/>
            </w:rPr>
            <w:t>COUNTY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u w:val="single"/>
            </w:rPr>
            <w:t>COUNCILLORS</w:t>
          </w:r>
        </w:smartTag>
      </w:smartTag>
      <w:r>
        <w:rPr>
          <w:b/>
          <w:u w:val="single"/>
        </w:rPr>
        <w:t>` REPORTS</w:t>
      </w:r>
    </w:p>
    <w:p w:rsidR="00EE5A29" w:rsidRDefault="00EE5A29">
      <w:pPr>
        <w:tabs>
          <w:tab w:val="left" w:pos="360"/>
        </w:tabs>
        <w:ind w:left="720"/>
        <w:rPr>
          <w:b/>
          <w:u w:val="single"/>
        </w:rPr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DEVOLUTION OF SERVICES</w:t>
      </w:r>
    </w:p>
    <w:p w:rsidR="00EE5A29" w:rsidRDefault="00EE5A29">
      <w:pPr>
        <w:rPr>
          <w:b/>
          <w:u w:val="single"/>
        </w:rPr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PLANNING AND PLANNING APPLICATIONS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Planning applications received after publication of the agenda.</w:t>
      </w:r>
    </w:p>
    <w:p w:rsidR="00EE5A29" w:rsidRDefault="00EE5A29">
      <w:pPr>
        <w:ind w:left="284"/>
        <w:jc w:val="both"/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FINANCE</w:t>
      </w:r>
    </w:p>
    <w:p w:rsidR="00EE5A29" w:rsidRDefault="00EE5A29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Resolution required to pay the following:</w:t>
      </w:r>
    </w:p>
    <w:p w:rsidR="00EE5A29" w:rsidRDefault="00EE5A29">
      <w:pPr>
        <w:pStyle w:val="ListParagraph"/>
        <w:numPr>
          <w:ilvl w:val="2"/>
          <w:numId w:val="1"/>
        </w:numPr>
        <w:tabs>
          <w:tab w:val="left" w:pos="0"/>
          <w:tab w:val="left" w:pos="180"/>
        </w:tabs>
        <w:ind w:left="0" w:firstLine="0"/>
        <w:jc w:val="both"/>
      </w:pPr>
      <w:r>
        <w:t>N Chapman Re-imbursement for 4 x Swings (£302.50 + VAT £60.50)</w:t>
      </w:r>
      <w:r>
        <w:tab/>
      </w:r>
      <w:r>
        <w:tab/>
        <w:t>£363.00</w:t>
      </w:r>
    </w:p>
    <w:p w:rsidR="00EE5A29" w:rsidRDefault="00EE5A29">
      <w:pPr>
        <w:pStyle w:val="ListParagraph"/>
        <w:numPr>
          <w:ilvl w:val="2"/>
          <w:numId w:val="1"/>
        </w:numPr>
        <w:tabs>
          <w:tab w:val="left" w:pos="0"/>
          <w:tab w:val="left" w:pos="180"/>
        </w:tabs>
        <w:ind w:left="0" w:firstLine="0"/>
        <w:jc w:val="both"/>
      </w:pPr>
      <w:r>
        <w:t xml:space="preserve">Coram Construction Training Ltd – 3 x Unit 2/10(Chapter 8) + Registration </w:t>
      </w:r>
    </w:p>
    <w:p w:rsidR="00EE5A29" w:rsidRDefault="00EE5A29" w:rsidP="00CB0259">
      <w:pPr>
        <w:pStyle w:val="ListParagraph"/>
        <w:tabs>
          <w:tab w:val="left" w:pos="0"/>
          <w:tab w:val="left" w:pos="18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(£690.00 + VAT £138.00)</w:t>
      </w:r>
      <w:r>
        <w:tab/>
      </w:r>
      <w:r>
        <w:tab/>
        <w:t>£828.00</w:t>
      </w:r>
      <w:r>
        <w:tab/>
      </w:r>
    </w:p>
    <w:p w:rsidR="00EE5A29" w:rsidRDefault="00EE5A29" w:rsidP="00CB0259">
      <w:pPr>
        <w:pStyle w:val="ListParagraph"/>
        <w:numPr>
          <w:ilvl w:val="2"/>
          <w:numId w:val="1"/>
        </w:numPr>
        <w:tabs>
          <w:tab w:val="left" w:pos="0"/>
          <w:tab w:val="left" w:pos="180"/>
        </w:tabs>
        <w:ind w:left="0" w:firstLine="0"/>
        <w:jc w:val="both"/>
      </w:pPr>
      <w:r>
        <w:t>Village Christmas Tree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TBD</w:t>
      </w:r>
    </w:p>
    <w:p w:rsidR="00EE5A29" w:rsidRDefault="00EE5A29" w:rsidP="00CB0259">
      <w:pPr>
        <w:pStyle w:val="ListParagraph"/>
        <w:tabs>
          <w:tab w:val="left" w:pos="0"/>
          <w:tab w:val="left" w:pos="180"/>
        </w:tabs>
        <w:ind w:left="0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EE5A29" w:rsidRDefault="00EE5A29" w:rsidP="00CB025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u w:val="single"/>
            </w:rPr>
            <w:t>COMMUNITY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PARK</w:t>
          </w:r>
        </w:smartTag>
      </w:smartTag>
    </w:p>
    <w:p w:rsidR="00EE5A29" w:rsidRDefault="00EE5A29" w:rsidP="00CB0259">
      <w:pPr>
        <w:pStyle w:val="ListParagraph"/>
        <w:numPr>
          <w:ilvl w:val="1"/>
          <w:numId w:val="1"/>
        </w:numPr>
        <w:tabs>
          <w:tab w:val="clear" w:pos="502"/>
          <w:tab w:val="num" w:pos="180"/>
        </w:tabs>
        <w:ind w:left="360"/>
        <w:jc w:val="both"/>
      </w:pPr>
      <w:r>
        <w:t xml:space="preserve">General Report </w:t>
      </w:r>
      <w:r>
        <w:tab/>
      </w:r>
    </w:p>
    <w:p w:rsidR="00EE5A29" w:rsidRDefault="00EE5A29" w:rsidP="00CB0259">
      <w:pPr>
        <w:pStyle w:val="ListParagraph"/>
        <w:numPr>
          <w:ilvl w:val="1"/>
          <w:numId w:val="1"/>
        </w:numPr>
        <w:tabs>
          <w:tab w:val="clear" w:pos="502"/>
          <w:tab w:val="num" w:pos="180"/>
        </w:tabs>
        <w:ind w:left="360"/>
        <w:jc w:val="both"/>
      </w:pPr>
      <w:r>
        <w:t xml:space="preserve">GTH </w:t>
      </w:r>
      <w:r w:rsidRPr="00EA0383">
        <w:t>Health &amp; Safety Questionnaire</w:t>
      </w:r>
      <w:r>
        <w:t>.</w:t>
      </w:r>
      <w:r w:rsidRPr="00EA0383">
        <w:t xml:space="preserve"> </w:t>
      </w:r>
      <w:r>
        <w:tab/>
      </w:r>
      <w:r>
        <w:tab/>
      </w:r>
      <w:r>
        <w:tab/>
      </w:r>
      <w:bookmarkStart w:id="0" w:name="_Hlk519684719"/>
      <w:bookmarkStart w:id="1" w:name="_Hlk488224621"/>
      <w:bookmarkStart w:id="2" w:name="_Hlk530562712"/>
      <w:bookmarkEnd w:id="0"/>
      <w:bookmarkEnd w:id="1"/>
      <w:bookmarkEnd w:id="2"/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issues.</w:t>
      </w:r>
    </w:p>
    <w:p w:rsidR="00EE5A29" w:rsidRDefault="00EE5A29">
      <w:pPr>
        <w:tabs>
          <w:tab w:val="left" w:pos="284"/>
        </w:tabs>
        <w:jc w:val="both"/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ISSUES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 xml:space="preserve">Village Hall planter repair (3 x copping stones = </w:t>
      </w:r>
      <w:r w:rsidRPr="00480543">
        <w:t xml:space="preserve">£81.25 </w:t>
      </w:r>
      <w:r>
        <w:t>+</w:t>
      </w:r>
      <w:r w:rsidRPr="00480543">
        <w:t xml:space="preserve"> VAT = £97.50)</w:t>
      </w:r>
      <w:r>
        <w:t>.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Church clock repair (War Memorials Trust have awarded 50% grant of £1,850).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Allotments.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“</w:t>
      </w:r>
      <w:r w:rsidRPr="00CB0259">
        <w:t>East Chinnock Village Echoes</w:t>
      </w:r>
      <w:r>
        <w:t>” donated digital book.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Defibrillator Training - Tuesday 9</w:t>
      </w:r>
      <w:r w:rsidRPr="000631F1">
        <w:rPr>
          <w:vertAlign w:val="superscript"/>
        </w:rPr>
        <w:t>th</w:t>
      </w:r>
      <w:r>
        <w:t xml:space="preserve"> April 7.00pm.</w:t>
      </w:r>
    </w:p>
    <w:p w:rsidR="00EE5A29" w:rsidRDefault="00EE5A29">
      <w:pPr>
        <w:tabs>
          <w:tab w:val="left" w:pos="284"/>
        </w:tabs>
        <w:ind w:left="284"/>
        <w:jc w:val="both"/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ENTERTAINMENTS COMMITTEE</w:t>
      </w:r>
    </w:p>
    <w:p w:rsidR="00EE5A29" w:rsidRDefault="00EE5A29">
      <w:pPr>
        <w:numPr>
          <w:ilvl w:val="0"/>
          <w:numId w:val="2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EE5A29" w:rsidRDefault="00EE5A29">
      <w:pPr>
        <w:ind w:left="284"/>
        <w:jc w:val="both"/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RANGER SCHEME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Parish Lengthsmen replacement.</w:t>
      </w:r>
    </w:p>
    <w:p w:rsidR="00EE5A29" w:rsidRDefault="00EE5A29">
      <w:pPr>
        <w:tabs>
          <w:tab w:val="left" w:pos="284"/>
        </w:tabs>
        <w:ind w:left="284"/>
        <w:jc w:val="both"/>
        <w:rPr>
          <w:b/>
          <w:u w:val="single"/>
        </w:rPr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HIGHWAYS REPORT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Vegetation blocking pavement on A30 at Bridge Farm House.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SID.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 xml:space="preserve">Orchardleigh </w:t>
      </w:r>
      <w:r w:rsidRPr="005A04D0">
        <w:t>drainage gull</w:t>
      </w:r>
      <w:r>
        <w:t>ies repair.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issues.</w:t>
      </w:r>
    </w:p>
    <w:p w:rsidR="00EE5A29" w:rsidRDefault="00EE5A29">
      <w:pPr>
        <w:tabs>
          <w:tab w:val="left" w:pos="720"/>
        </w:tabs>
        <w:ind w:left="284"/>
        <w:jc w:val="both"/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PUBLIC ENGAGEMENT</w:t>
      </w:r>
    </w:p>
    <w:p w:rsidR="00EE5A29" w:rsidRDefault="00EE5A29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EE5A29" w:rsidRDefault="00EE5A29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PC Logo</w:t>
      </w:r>
    </w:p>
    <w:p w:rsidR="00EE5A29" w:rsidRDefault="00EE5A29">
      <w:pPr>
        <w:tabs>
          <w:tab w:val="left" w:pos="360"/>
        </w:tabs>
        <w:ind w:left="720"/>
        <w:rPr>
          <w:b/>
          <w:u w:val="single"/>
        </w:rPr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RIGHTS OF WAY</w:t>
      </w:r>
    </w:p>
    <w:p w:rsidR="00EE5A29" w:rsidRDefault="00EE5A29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General Report</w:t>
      </w:r>
    </w:p>
    <w:p w:rsidR="00EE5A29" w:rsidRDefault="00EE5A29">
      <w:pPr>
        <w:tabs>
          <w:tab w:val="left" w:pos="360"/>
        </w:tabs>
        <w:rPr>
          <w:b/>
          <w:u w:val="single"/>
        </w:rPr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ITEMS FOR NEXT MEETING</w:t>
      </w:r>
    </w:p>
    <w:p w:rsidR="00EE5A29" w:rsidRDefault="00EE5A29" w:rsidP="00796C1A">
      <w:pPr>
        <w:tabs>
          <w:tab w:val="left" w:pos="360"/>
        </w:tabs>
        <w:rPr>
          <w:b/>
          <w:u w:val="single"/>
        </w:rPr>
      </w:pPr>
    </w:p>
    <w:p w:rsidR="00EE5A29" w:rsidRDefault="00EE5A2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bookmarkStart w:id="3" w:name="_Hlk56594912"/>
      <w:r>
        <w:rPr>
          <w:b/>
          <w:u w:val="single"/>
        </w:rPr>
        <w:t>DATE AND TIME OF NEXT MEETING &amp; CLOSURE</w:t>
      </w:r>
      <w:bookmarkEnd w:id="3"/>
    </w:p>
    <w:p w:rsidR="00EE5A29" w:rsidRDefault="00EE5A29">
      <w:pPr>
        <w:ind w:left="720"/>
        <w:jc w:val="both"/>
        <w:rPr>
          <w:b/>
          <w:u w:val="single"/>
        </w:rPr>
      </w:pPr>
    </w:p>
    <w:sectPr w:rsidR="00EE5A29" w:rsidSect="00EB18D1">
      <w:pgSz w:w="12240" w:h="15840"/>
      <w:pgMar w:top="1079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3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1637" w:hanging="360"/>
      </w:pPr>
      <w:rPr>
        <w:rFonts w:ascii="Times New Roman" w:hAnsi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9084" w:hanging="7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772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A051B5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E126B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D1"/>
    <w:rsid w:val="000631F1"/>
    <w:rsid w:val="00255BDC"/>
    <w:rsid w:val="00376D55"/>
    <w:rsid w:val="00480543"/>
    <w:rsid w:val="00562D4A"/>
    <w:rsid w:val="005A04D0"/>
    <w:rsid w:val="00762E51"/>
    <w:rsid w:val="00796C1A"/>
    <w:rsid w:val="00833DC7"/>
    <w:rsid w:val="00874592"/>
    <w:rsid w:val="00883D23"/>
    <w:rsid w:val="00A20FB7"/>
    <w:rsid w:val="00AB64E1"/>
    <w:rsid w:val="00CB0259"/>
    <w:rsid w:val="00CD09C9"/>
    <w:rsid w:val="00D615BE"/>
    <w:rsid w:val="00DF0891"/>
    <w:rsid w:val="00E10132"/>
    <w:rsid w:val="00EA0383"/>
    <w:rsid w:val="00EB18D1"/>
    <w:rsid w:val="00E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C7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2">
    <w:name w:val="subject2"/>
    <w:basedOn w:val="DefaultParagraphFont"/>
    <w:uiPriority w:val="99"/>
    <w:rsid w:val="00833DC7"/>
    <w:rPr>
      <w:rFonts w:cs="Times New Roman"/>
    </w:rPr>
  </w:style>
  <w:style w:type="character" w:customStyle="1" w:styleId="yiv9113768338highlight-yellow">
    <w:name w:val="yiv9113768338highlight-yellow"/>
    <w:basedOn w:val="DefaultParagraphFont"/>
    <w:uiPriority w:val="99"/>
    <w:rsid w:val="00833DC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3DC7"/>
    <w:rPr>
      <w:rFonts w:cs="Times New Roman"/>
      <w:color w:val="0000FF"/>
      <w:u w:val="single"/>
    </w:rPr>
  </w:style>
  <w:style w:type="character" w:customStyle="1" w:styleId="yiv0404072513highlight-yellow">
    <w:name w:val="yiv0404072513highlight-yellow"/>
    <w:basedOn w:val="DefaultParagraphFont"/>
    <w:uiPriority w:val="99"/>
    <w:rsid w:val="00833DC7"/>
    <w:rPr>
      <w:rFonts w:cs="Times New Roman"/>
    </w:rPr>
  </w:style>
  <w:style w:type="character" w:styleId="Strong">
    <w:name w:val="Strong"/>
    <w:basedOn w:val="DefaultParagraphFont"/>
    <w:uiPriority w:val="99"/>
    <w:qFormat/>
    <w:rsid w:val="00833DC7"/>
    <w:rPr>
      <w:rFonts w:cs="Times New Roman"/>
      <w:b/>
      <w:bCs/>
    </w:rPr>
  </w:style>
  <w:style w:type="character" w:customStyle="1" w:styleId="casenumber">
    <w:name w:val="casenumber"/>
    <w:basedOn w:val="DefaultParagraphFont"/>
    <w:uiPriority w:val="99"/>
    <w:rsid w:val="00833DC7"/>
    <w:rPr>
      <w:rFonts w:cs="Times New Roman"/>
    </w:rPr>
  </w:style>
  <w:style w:type="character" w:customStyle="1" w:styleId="divider1">
    <w:name w:val="divider1"/>
    <w:basedOn w:val="DefaultParagraphFont"/>
    <w:uiPriority w:val="99"/>
    <w:rsid w:val="00833DC7"/>
    <w:rPr>
      <w:rFonts w:cs="Times New Roman"/>
    </w:rPr>
  </w:style>
  <w:style w:type="character" w:customStyle="1" w:styleId="description">
    <w:name w:val="description"/>
    <w:basedOn w:val="DefaultParagraphFont"/>
    <w:uiPriority w:val="99"/>
    <w:rsid w:val="00833DC7"/>
    <w:rPr>
      <w:rFonts w:cs="Times New Roman"/>
    </w:rPr>
  </w:style>
  <w:style w:type="character" w:customStyle="1" w:styleId="divider2">
    <w:name w:val="divider2"/>
    <w:basedOn w:val="DefaultParagraphFont"/>
    <w:uiPriority w:val="99"/>
    <w:rsid w:val="00833DC7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833DC7"/>
    <w:rPr>
      <w:rFonts w:cs="Times New Roman"/>
    </w:rPr>
  </w:style>
  <w:style w:type="character" w:customStyle="1" w:styleId="a">
    <w:name w:val="_"/>
    <w:basedOn w:val="DefaultParagraphFont"/>
    <w:uiPriority w:val="99"/>
    <w:rsid w:val="00833DC7"/>
    <w:rPr>
      <w:rFonts w:cs="Times New Roman"/>
    </w:rPr>
  </w:style>
  <w:style w:type="character" w:customStyle="1" w:styleId="pg-1ff2">
    <w:name w:val="pg-1ff2"/>
    <w:basedOn w:val="DefaultParagraphFont"/>
    <w:uiPriority w:val="99"/>
    <w:rsid w:val="00833DC7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33DC7"/>
    <w:rPr>
      <w:rFonts w:ascii="Segoe UI" w:hAnsi="Segoe UI"/>
      <w:sz w:val="18"/>
      <w:lang w:val="en-GB" w:eastAsia="en-GB"/>
    </w:rPr>
  </w:style>
  <w:style w:type="character" w:customStyle="1" w:styleId="NumberingSymbols">
    <w:name w:val="Numbering Symbols"/>
    <w:uiPriority w:val="99"/>
    <w:rsid w:val="00833DC7"/>
  </w:style>
  <w:style w:type="character" w:customStyle="1" w:styleId="BodyTextChar">
    <w:name w:val="Body Text Char"/>
    <w:uiPriority w:val="99"/>
    <w:semiHidden/>
    <w:locked/>
    <w:rsid w:val="00833DC7"/>
    <w:rPr>
      <w:rFonts w:ascii="Times New Roman" w:hAnsi="Times New Roman"/>
      <w:sz w:val="24"/>
    </w:rPr>
  </w:style>
  <w:style w:type="character" w:customStyle="1" w:styleId="BalloonTextChar1">
    <w:name w:val="Balloon Text Char1"/>
    <w:uiPriority w:val="99"/>
    <w:semiHidden/>
    <w:locked/>
    <w:rsid w:val="00833DC7"/>
    <w:rPr>
      <w:rFonts w:ascii="Times New Roman" w:hAnsi="Times New Roman"/>
      <w:sz w:val="2"/>
    </w:rPr>
  </w:style>
  <w:style w:type="character" w:customStyle="1" w:styleId="BodyTextChar1">
    <w:name w:val="Body Text Char1"/>
    <w:uiPriority w:val="99"/>
    <w:semiHidden/>
    <w:locked/>
    <w:rsid w:val="00833DC7"/>
    <w:rPr>
      <w:rFonts w:ascii="Times New Roman" w:hAnsi="Times New Roman"/>
      <w:sz w:val="24"/>
    </w:rPr>
  </w:style>
  <w:style w:type="character" w:customStyle="1" w:styleId="BalloonTextChar2">
    <w:name w:val="Balloon Text Char2"/>
    <w:uiPriority w:val="99"/>
    <w:semiHidden/>
    <w:locked/>
    <w:rsid w:val="00833DC7"/>
    <w:rPr>
      <w:rFonts w:ascii="Times New Roman" w:hAnsi="Times New Roman"/>
      <w:sz w:val="2"/>
    </w:rPr>
  </w:style>
  <w:style w:type="character" w:customStyle="1" w:styleId="BodyTextChar2">
    <w:name w:val="Body Text Char2"/>
    <w:uiPriority w:val="99"/>
    <w:semiHidden/>
    <w:locked/>
    <w:rsid w:val="00EB18D1"/>
    <w:rPr>
      <w:rFonts w:ascii="Times New Roman" w:hAnsi="Times New Roman"/>
      <w:sz w:val="24"/>
    </w:rPr>
  </w:style>
  <w:style w:type="character" w:customStyle="1" w:styleId="BalloonTextChar3">
    <w:name w:val="Balloon Text Char3"/>
    <w:uiPriority w:val="99"/>
    <w:semiHidden/>
    <w:locked/>
    <w:rsid w:val="00EB18D1"/>
    <w:rPr>
      <w:rFonts w:ascii="Times New Roman" w:hAnsi="Times New Roman"/>
      <w:sz w:val="2"/>
    </w:rPr>
  </w:style>
  <w:style w:type="paragraph" w:customStyle="1" w:styleId="Heading">
    <w:name w:val="Heading"/>
    <w:basedOn w:val="Normal"/>
    <w:next w:val="BodyText"/>
    <w:uiPriority w:val="99"/>
    <w:rsid w:val="00833DC7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833DC7"/>
    <w:pPr>
      <w:spacing w:after="140" w:line="276" w:lineRule="auto"/>
    </w:pPr>
    <w:rPr>
      <w:rFonts w:eastAsia="Calibri"/>
    </w:r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sid w:val="00E10132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833DC7"/>
    <w:rPr>
      <w:rFonts w:cs="Lohit Devanagari"/>
    </w:rPr>
  </w:style>
  <w:style w:type="paragraph" w:styleId="Caption">
    <w:name w:val="caption"/>
    <w:basedOn w:val="Normal"/>
    <w:uiPriority w:val="99"/>
    <w:qFormat/>
    <w:rsid w:val="00833DC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833DC7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833DC7"/>
    <w:pPr>
      <w:ind w:left="720"/>
    </w:pPr>
  </w:style>
  <w:style w:type="paragraph" w:styleId="NormalWeb">
    <w:name w:val="Normal (Web)"/>
    <w:basedOn w:val="Normal"/>
    <w:uiPriority w:val="99"/>
    <w:rsid w:val="00833DC7"/>
    <w:pPr>
      <w:spacing w:beforeAutospacing="1" w:afterAutospacing="1"/>
    </w:pPr>
    <w:rPr>
      <w:lang w:val="en-US" w:eastAsia="en-US"/>
    </w:rPr>
  </w:style>
  <w:style w:type="paragraph" w:customStyle="1" w:styleId="yiv2308403999msonormal">
    <w:name w:val="yiv2308403999msonormal"/>
    <w:basedOn w:val="Normal"/>
    <w:uiPriority w:val="99"/>
    <w:rsid w:val="00833DC7"/>
    <w:pPr>
      <w:spacing w:beforeAutospacing="1" w:afterAutospacing="1"/>
    </w:pPr>
    <w:rPr>
      <w:lang w:val="en-US" w:eastAsia="en-US"/>
    </w:rPr>
  </w:style>
  <w:style w:type="paragraph" w:customStyle="1" w:styleId="yiv8433334991msonormal">
    <w:name w:val="yiv8433334991msonormal"/>
    <w:basedOn w:val="Normal"/>
    <w:uiPriority w:val="99"/>
    <w:rsid w:val="00833DC7"/>
    <w:pPr>
      <w:spacing w:beforeAutospacing="1" w:afterAutospacing="1"/>
    </w:pPr>
  </w:style>
  <w:style w:type="paragraph" w:customStyle="1" w:styleId="yiv4593100462msonormal">
    <w:name w:val="yiv4593100462msonormal"/>
    <w:basedOn w:val="Normal"/>
    <w:uiPriority w:val="99"/>
    <w:rsid w:val="00833DC7"/>
    <w:pPr>
      <w:spacing w:beforeAutospacing="1" w:afterAutospacing="1"/>
    </w:pPr>
  </w:style>
  <w:style w:type="paragraph" w:styleId="BalloonText">
    <w:name w:val="Balloon Text"/>
    <w:basedOn w:val="Normal"/>
    <w:link w:val="BalloonTextChar4"/>
    <w:uiPriority w:val="99"/>
    <w:semiHidden/>
    <w:rsid w:val="00833DC7"/>
    <w:rPr>
      <w:rFonts w:eastAsia="Calibri"/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E1013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CHINNOCK PARISH COUNCIL</dc:title>
  <dc:subject/>
  <dc:creator>Nancy Whetham</dc:creator>
  <cp:keywords/>
  <dc:description/>
  <cp:lastModifiedBy>chapman</cp:lastModifiedBy>
  <cp:revision>32</cp:revision>
  <cp:lastPrinted>2023-01-09T08:52:00Z</cp:lastPrinted>
  <dcterms:created xsi:type="dcterms:W3CDTF">2023-08-22T10:56:00Z</dcterms:created>
  <dcterms:modified xsi:type="dcterms:W3CDTF">2024-01-30T20:14:00Z</dcterms:modified>
</cp:coreProperties>
</file>